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99"/>
        <w:gridCol w:w="5140"/>
      </w:tblGrid>
      <w:tr w:rsidR="00404459" w:rsidRPr="002E6384" w:rsidTr="00591087">
        <w:tc>
          <w:tcPr>
            <w:tcW w:w="2334" w:type="pct"/>
          </w:tcPr>
          <w:p w:rsidR="00404459" w:rsidRPr="00396037" w:rsidRDefault="00404459" w:rsidP="002134F1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66" w:type="pct"/>
          </w:tcPr>
          <w:p w:rsidR="00404459" w:rsidRDefault="00404459" w:rsidP="00EA43C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91087">
              <w:rPr>
                <w:b/>
                <w:sz w:val="20"/>
                <w:szCs w:val="20"/>
              </w:rPr>
              <w:t>Додаток 1</w:t>
            </w:r>
          </w:p>
          <w:p w:rsidR="00404459" w:rsidRPr="004E0EFD" w:rsidRDefault="00404459" w:rsidP="00EA43CF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E0EFD">
              <w:rPr>
                <w:sz w:val="20"/>
                <w:szCs w:val="20"/>
              </w:rPr>
              <w:t>до П</w:t>
            </w:r>
            <w:r>
              <w:rPr>
                <w:sz w:val="20"/>
                <w:szCs w:val="20"/>
              </w:rPr>
              <w:t>оложення про реєстр</w:t>
            </w:r>
            <w:r w:rsidRPr="004E0EFD">
              <w:rPr>
                <w:sz w:val="20"/>
                <w:szCs w:val="20"/>
              </w:rPr>
              <w:t xml:space="preserve"> 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</w:p>
          <w:p w:rsidR="00404459" w:rsidRPr="00407FCF" w:rsidRDefault="00404459" w:rsidP="002A60EB">
            <w:pPr>
              <w:pStyle w:val="NormalWeb"/>
              <w:spacing w:before="0" w:beforeAutospacing="0" w:after="0" w:afterAutospacing="0"/>
            </w:pPr>
            <w:r w:rsidRPr="00407FCF">
              <w:rPr>
                <w:lang w:val="ru-RU"/>
              </w:rPr>
              <w:t>(</w:t>
            </w:r>
            <w:r>
              <w:t>підпункт 1 пункт 2 глави 3 розділу ІІІ)</w:t>
            </w:r>
          </w:p>
        </w:tc>
      </w:tr>
    </w:tbl>
    <w:p w:rsidR="00404459" w:rsidRDefault="00404459" w:rsidP="00213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32"/>
      <w:bookmarkEnd w:id="0"/>
    </w:p>
    <w:p w:rsidR="00404459" w:rsidRDefault="00404459" w:rsidP="00213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04459" w:rsidRPr="00D202B3" w:rsidRDefault="00404459" w:rsidP="00213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04459" w:rsidRPr="00D202B3" w:rsidRDefault="00404459" w:rsidP="00213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D202B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 </w:t>
      </w:r>
      <w:r w:rsidRPr="00D202B3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 w:rsidRPr="00D202B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внесення </w:t>
      </w:r>
      <w:r w:rsidRPr="00D202B3">
        <w:rPr>
          <w:rFonts w:ascii="Times New Roman" w:hAnsi="Times New Roman"/>
          <w:b/>
          <w:sz w:val="28"/>
          <w:szCs w:val="28"/>
        </w:rPr>
        <w:t>до Реєстру оцінювачів, які можуть прово</w:t>
      </w:r>
      <w:bookmarkStart w:id="1" w:name="_GoBack"/>
      <w:bookmarkEnd w:id="1"/>
      <w:r w:rsidRPr="00D202B3">
        <w:rPr>
          <w:rFonts w:ascii="Times New Roman" w:hAnsi="Times New Roman"/>
          <w:b/>
          <w:sz w:val="28"/>
          <w:szCs w:val="28"/>
        </w:rPr>
        <w:t>дити незалежну оцінку у випадках, встановлених законодавством про цінні папери та акціонерні товариства</w:t>
      </w:r>
    </w:p>
    <w:p w:rsidR="00404459" w:rsidRPr="00D202B3" w:rsidRDefault="00404459" w:rsidP="002134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" w:name="n133"/>
      <w:bookmarkEnd w:id="2"/>
    </w:p>
    <w:p w:rsidR="00404459" w:rsidRPr="00D202B3" w:rsidRDefault="00404459" w:rsidP="002134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Заявник</w:t>
      </w:r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______________________________________________________________________, </w:t>
      </w:r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D202B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</w:t>
      </w:r>
      <w:r w:rsidRPr="00D202B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                 </w:t>
      </w:r>
      <w:r w:rsidRPr="00D202B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uk-UA"/>
        </w:rPr>
        <w:t>      </w:t>
      </w:r>
      <w:r w:rsidRPr="00D202B3">
        <w:rPr>
          <w:rFonts w:ascii="Times New Roman" w:hAnsi="Times New Roman"/>
          <w:b/>
          <w:sz w:val="20"/>
          <w:szCs w:val="20"/>
        </w:rPr>
        <w:t>(прізвище, ім’я, по-батькові</w:t>
      </w:r>
      <w:r w:rsidRPr="00D202B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)</w:t>
      </w:r>
    </w:p>
    <w:p w:rsidR="00404459" w:rsidRPr="00D202B3" w:rsidRDefault="00404459" w:rsidP="002134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bookmarkStart w:id="3" w:name="n134"/>
      <w:bookmarkEnd w:id="3"/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_____________________________________________________________________________, </w:t>
      </w:r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D202B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 (</w:t>
      </w:r>
      <w:r w:rsidRPr="00D202B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реєстраційний номер облікової картки платника податків</w:t>
      </w:r>
      <w:r w:rsidRPr="00D202B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)</w:t>
      </w:r>
    </w:p>
    <w:p w:rsidR="00404459" w:rsidRPr="00D202B3" w:rsidRDefault="00404459" w:rsidP="002134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" w:name="n135"/>
      <w:bookmarkEnd w:id="4"/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_____________________________________________________________________________, </w:t>
      </w:r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D202B3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 (місце роботи)</w:t>
      </w:r>
    </w:p>
    <w:p w:rsidR="00404459" w:rsidRPr="00D202B3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n136"/>
      <w:bookmarkStart w:id="6" w:name="n137"/>
      <w:bookmarkEnd w:id="5"/>
      <w:bookmarkEnd w:id="6"/>
    </w:p>
    <w:p w:rsidR="00404459" w:rsidRPr="00D202B3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внести мене до Реєстру </w:t>
      </w:r>
      <w:r w:rsidRPr="00D202B3">
        <w:rPr>
          <w:rFonts w:ascii="Times New Roman" w:hAnsi="Times New Roman"/>
          <w:sz w:val="24"/>
          <w:szCs w:val="24"/>
        </w:rPr>
        <w:t>оцінювачів, які можуть проводити незалежну оцінку у випадках, встановлених законодавством про цінні папери та акціонерні товариства</w:t>
      </w:r>
      <w:r w:rsidRPr="00D202B3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04459" w:rsidRPr="00D202B3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7" w:name="n138"/>
      <w:bookmarkEnd w:id="7"/>
    </w:p>
    <w:p w:rsidR="00404459" w:rsidRPr="001557DF" w:rsidRDefault="00404459" w:rsidP="00630986">
      <w:pPr>
        <w:pStyle w:val="NormalWeb"/>
        <w:spacing w:before="0" w:beforeAutospacing="0" w:after="0" w:afterAutospacing="0"/>
        <w:ind w:firstLine="450"/>
        <w:jc w:val="both"/>
      </w:pPr>
      <w:r w:rsidRPr="001557DF">
        <w:t xml:space="preserve">До заяви додаються документи передбачені </w:t>
      </w:r>
      <w:r>
        <w:t>підпунктом 2 пункту 2 глави 3 розділу ІІІ</w:t>
      </w:r>
      <w:r w:rsidRPr="001557DF">
        <w:t xml:space="preserve"> </w:t>
      </w:r>
      <w:r w:rsidRPr="001557DF">
        <w:rPr>
          <w:bCs/>
        </w:rPr>
        <w:t>Положення.</w:t>
      </w:r>
    </w:p>
    <w:p w:rsidR="00404459" w:rsidRPr="001557DF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8" w:name="n139"/>
      <w:bookmarkEnd w:id="8"/>
    </w:p>
    <w:p w:rsidR="00404459" w:rsidRPr="001557DF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404459" w:rsidRPr="007147BA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404459" w:rsidRPr="007147BA" w:rsidRDefault="00404459" w:rsidP="00213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5074" w:type="pct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07"/>
        <w:gridCol w:w="3375"/>
      </w:tblGrid>
      <w:tr w:rsidR="00404459" w:rsidRPr="002E6384" w:rsidTr="002134F1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04459" w:rsidRPr="001D30D9" w:rsidRDefault="00404459" w:rsidP="002134F1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9" w:name="n148"/>
            <w:bookmarkEnd w:id="9"/>
            <w:r w:rsidRPr="001D30D9">
              <w:rPr>
                <w:rFonts w:ascii="Times New Roman" w:hAnsi="Times New Roman"/>
                <w:sz w:val="24"/>
                <w:szCs w:val="24"/>
                <w:lang w:eastAsia="uk-UA"/>
              </w:rPr>
              <w:t>«___» ____________ 20 __ року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04459" w:rsidRPr="001D30D9" w:rsidRDefault="00404459" w:rsidP="002134F1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04459" w:rsidRPr="002E6384" w:rsidTr="002134F1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04459" w:rsidRPr="003A058D" w:rsidRDefault="00404459" w:rsidP="002134F1">
            <w:pPr>
              <w:pStyle w:val="NormalWeb"/>
              <w:rPr>
                <w:lang w:val="en-US"/>
              </w:rPr>
            </w:pPr>
          </w:p>
          <w:p w:rsidR="00404459" w:rsidRDefault="00404459" w:rsidP="002134F1">
            <w:pPr>
              <w:pStyle w:val="NormalWeb"/>
              <w:rPr>
                <w:sz w:val="20"/>
                <w:szCs w:val="20"/>
              </w:rPr>
            </w:pPr>
            <w:r w:rsidRPr="001D30D9">
              <w:t>__________________</w:t>
            </w:r>
            <w:r>
              <w:rPr>
                <w:lang w:val="en-US"/>
              </w:rPr>
              <w:t>__</w:t>
            </w:r>
            <w:r w:rsidRPr="001D30D9">
              <w:t> </w:t>
            </w:r>
            <w:r w:rsidRPr="001D30D9">
              <w:br/>
            </w:r>
            <w:r>
              <w:rPr>
                <w:sz w:val="20"/>
                <w:szCs w:val="20"/>
              </w:rPr>
              <w:t xml:space="preserve">         (підпис заявника)</w:t>
            </w:r>
          </w:p>
          <w:p w:rsidR="00404459" w:rsidRPr="001D30D9" w:rsidRDefault="00404459" w:rsidP="002134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04459" w:rsidRDefault="00404459" w:rsidP="002134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404459" w:rsidRDefault="00404459" w:rsidP="002134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  <w:p w:rsidR="00404459" w:rsidRPr="001D30D9" w:rsidRDefault="00404459" w:rsidP="002134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30D9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 </w:t>
            </w:r>
            <w:r w:rsidRPr="001D30D9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1D30D9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(ініціали, прізвище)</w:t>
            </w:r>
          </w:p>
        </w:tc>
      </w:tr>
    </w:tbl>
    <w:p w:rsidR="00404459" w:rsidRDefault="00404459" w:rsidP="002134F1">
      <w:bookmarkStart w:id="10" w:name="n355"/>
      <w:bookmarkEnd w:id="10"/>
    </w:p>
    <w:p w:rsidR="00404459" w:rsidRDefault="00404459"/>
    <w:sectPr w:rsidR="00404459" w:rsidSect="00213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F1"/>
    <w:rsid w:val="00000564"/>
    <w:rsid w:val="00041A14"/>
    <w:rsid w:val="00045CDE"/>
    <w:rsid w:val="000928C2"/>
    <w:rsid w:val="0011708A"/>
    <w:rsid w:val="001557DF"/>
    <w:rsid w:val="001D30D9"/>
    <w:rsid w:val="0020219B"/>
    <w:rsid w:val="002043ED"/>
    <w:rsid w:val="002134F1"/>
    <w:rsid w:val="002173EE"/>
    <w:rsid w:val="00234062"/>
    <w:rsid w:val="002574F5"/>
    <w:rsid w:val="00287CB7"/>
    <w:rsid w:val="002A60EB"/>
    <w:rsid w:val="002C6417"/>
    <w:rsid w:val="002E6384"/>
    <w:rsid w:val="00305A11"/>
    <w:rsid w:val="003440B0"/>
    <w:rsid w:val="00354399"/>
    <w:rsid w:val="00396037"/>
    <w:rsid w:val="003A058D"/>
    <w:rsid w:val="00404459"/>
    <w:rsid w:val="00407FCF"/>
    <w:rsid w:val="0043585F"/>
    <w:rsid w:val="00440423"/>
    <w:rsid w:val="00494C2A"/>
    <w:rsid w:val="004A761D"/>
    <w:rsid w:val="004B053B"/>
    <w:rsid w:val="004E0EFD"/>
    <w:rsid w:val="00500D90"/>
    <w:rsid w:val="0053196F"/>
    <w:rsid w:val="00591087"/>
    <w:rsid w:val="00630986"/>
    <w:rsid w:val="00642603"/>
    <w:rsid w:val="006D5C22"/>
    <w:rsid w:val="00711D52"/>
    <w:rsid w:val="007147BA"/>
    <w:rsid w:val="00752F09"/>
    <w:rsid w:val="00787B20"/>
    <w:rsid w:val="008459C0"/>
    <w:rsid w:val="008461A1"/>
    <w:rsid w:val="00867672"/>
    <w:rsid w:val="008716E3"/>
    <w:rsid w:val="00893A18"/>
    <w:rsid w:val="008962C5"/>
    <w:rsid w:val="008D6482"/>
    <w:rsid w:val="008D7055"/>
    <w:rsid w:val="008F1207"/>
    <w:rsid w:val="009170F2"/>
    <w:rsid w:val="00935BF9"/>
    <w:rsid w:val="009D7031"/>
    <w:rsid w:val="00A70E4C"/>
    <w:rsid w:val="00A952F8"/>
    <w:rsid w:val="00AB289E"/>
    <w:rsid w:val="00AD2D4F"/>
    <w:rsid w:val="00B11C52"/>
    <w:rsid w:val="00B5262A"/>
    <w:rsid w:val="00B67BAA"/>
    <w:rsid w:val="00B7410A"/>
    <w:rsid w:val="00C533D3"/>
    <w:rsid w:val="00CD4656"/>
    <w:rsid w:val="00D202B3"/>
    <w:rsid w:val="00D32C7D"/>
    <w:rsid w:val="00D51677"/>
    <w:rsid w:val="00DB2E75"/>
    <w:rsid w:val="00DC560E"/>
    <w:rsid w:val="00E20505"/>
    <w:rsid w:val="00E95036"/>
    <w:rsid w:val="00EA43CF"/>
    <w:rsid w:val="00EC0599"/>
    <w:rsid w:val="00F73013"/>
    <w:rsid w:val="00F8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F1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3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834</Words>
  <Characters>476</Characters>
  <Application>Microsoft Office Outlook</Application>
  <DocSecurity>0</DocSecurity>
  <Lines>0</Lines>
  <Paragraphs>0</Paragraphs>
  <ScaleCrop>false</ScaleCrop>
  <Company>SSMSC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dubova</cp:lastModifiedBy>
  <cp:revision>45</cp:revision>
  <dcterms:created xsi:type="dcterms:W3CDTF">2018-08-10T14:40:00Z</dcterms:created>
  <dcterms:modified xsi:type="dcterms:W3CDTF">2018-10-10T11:24:00Z</dcterms:modified>
</cp:coreProperties>
</file>