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0D73D1" w:rsidRPr="00D57D4C" w:rsidTr="00DF57FD">
        <w:trPr>
          <w:tblCellSpacing w:w="22" w:type="dxa"/>
        </w:trPr>
        <w:tc>
          <w:tcPr>
            <w:tcW w:w="5000" w:type="pct"/>
          </w:tcPr>
          <w:p w:rsidR="000D73D1" w:rsidRPr="00D57D4C" w:rsidRDefault="000D73D1" w:rsidP="009719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1141D">
              <w:rPr>
                <w:b/>
                <w:sz w:val="20"/>
                <w:szCs w:val="20"/>
              </w:rPr>
              <w:t>Додаток 2</w:t>
            </w:r>
            <w:r w:rsidRPr="00D57D4C">
              <w:rPr>
                <w:sz w:val="20"/>
                <w:szCs w:val="20"/>
              </w:rPr>
              <w:br/>
              <w:t>до По</w:t>
            </w:r>
            <w:r>
              <w:rPr>
                <w:sz w:val="20"/>
                <w:szCs w:val="20"/>
              </w:rPr>
              <w:t xml:space="preserve">ложення </w:t>
            </w:r>
            <w:r w:rsidRPr="00D57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реєстр оцінювачів</w:t>
            </w:r>
            <w:r w:rsidRPr="00D57D4C">
              <w:rPr>
                <w:sz w:val="20"/>
                <w:szCs w:val="20"/>
              </w:rPr>
              <w:t>, які можуть проводити незалежну оцінку у випадках, встановлених законодавством про цінні папери та акціонерні товариства</w:t>
            </w:r>
          </w:p>
          <w:p w:rsidR="000D73D1" w:rsidRPr="00E875C3" w:rsidRDefault="000D73D1" w:rsidP="00EF0F4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875C3">
              <w:rPr>
                <w:lang w:val="ru-RU"/>
              </w:rPr>
              <w:t>(</w:t>
            </w:r>
            <w:r>
              <w:t xml:space="preserve">підпункт </w:t>
            </w:r>
            <w:r w:rsidRPr="00E875C3">
              <w:rPr>
                <w:lang w:val="ru-RU"/>
              </w:rPr>
              <w:t>2</w:t>
            </w:r>
            <w:r>
              <w:t xml:space="preserve"> пункт 2 глави 3 розділу ІІІ</w:t>
            </w:r>
            <w:r w:rsidRPr="00E875C3">
              <w:rPr>
                <w:lang w:val="ru-RU"/>
              </w:rPr>
              <w:t>)</w:t>
            </w:r>
          </w:p>
          <w:p w:rsidR="000D73D1" w:rsidRPr="00E875C3" w:rsidRDefault="000D73D1" w:rsidP="0097198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</w:tbl>
    <w:p w:rsidR="000D73D1" w:rsidRPr="00D57D4C" w:rsidRDefault="000D73D1" w:rsidP="0097198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57D4C">
        <w:rPr>
          <w:sz w:val="20"/>
          <w:szCs w:val="20"/>
        </w:rPr>
        <w:br w:type="textWrapping" w:clear="all"/>
      </w:r>
    </w:p>
    <w:p w:rsidR="000D73D1" w:rsidRPr="00D57D4C" w:rsidRDefault="000D73D1" w:rsidP="00DF57FD">
      <w:pPr>
        <w:pStyle w:val="Heading3"/>
        <w:rPr>
          <w:lang w:val="uk-UA"/>
        </w:rPr>
      </w:pPr>
      <w:r w:rsidRPr="00D57D4C">
        <w:rPr>
          <w:lang w:val="uk-UA"/>
        </w:rPr>
        <w:t>Р</w:t>
      </w:r>
      <w:r>
        <w:rPr>
          <w:lang w:val="uk-UA"/>
        </w:rPr>
        <w:t>еєстраційна картка</w:t>
      </w:r>
      <w:r>
        <w:rPr>
          <w:lang w:val="uk-UA"/>
        </w:rPr>
        <w:br/>
        <w:t xml:space="preserve">для внесення заявника </w:t>
      </w:r>
      <w:r w:rsidRPr="00D57D4C">
        <w:rPr>
          <w:lang w:val="uk-UA"/>
        </w:rPr>
        <w:t>до Реєстру оцінювачів, які можуть проводити незалежну оцінку у випадках, встановлених законодавством про цінні папери та акціонерні товариства</w:t>
      </w:r>
    </w:p>
    <w:p w:rsidR="000D73D1" w:rsidRPr="0078017E" w:rsidRDefault="000D73D1" w:rsidP="00DF57FD">
      <w:pPr>
        <w:pStyle w:val="NormalWeb"/>
        <w:jc w:val="center"/>
        <w:rPr>
          <w:b/>
        </w:rPr>
      </w:pPr>
      <w:r w:rsidRPr="00D57D4C">
        <w:rPr>
          <w:b/>
        </w:rPr>
        <w:t xml:space="preserve">Інформація про </w:t>
      </w:r>
      <w:r>
        <w:rPr>
          <w:b/>
        </w:rPr>
        <w:t>оцінювача</w:t>
      </w:r>
    </w:p>
    <w:p w:rsidR="000D73D1" w:rsidRPr="00F4291F" w:rsidRDefault="000D73D1" w:rsidP="00DF57FD">
      <w:pPr>
        <w:pStyle w:val="NormalWeb"/>
        <w:jc w:val="both"/>
      </w:pPr>
      <w:r w:rsidRPr="00F4291F">
        <w:t xml:space="preserve">1. Прізвище, ім’я, по-батькові </w:t>
      </w:r>
      <w:r>
        <w:t>заявника</w:t>
      </w:r>
      <w:r w:rsidRPr="00F4291F">
        <w:t>.</w:t>
      </w:r>
    </w:p>
    <w:p w:rsidR="000D73D1" w:rsidRPr="00F4291F" w:rsidRDefault="000D73D1" w:rsidP="00DF57FD">
      <w:pPr>
        <w:pStyle w:val="NormalWeb"/>
        <w:jc w:val="both"/>
      </w:pPr>
      <w:r w:rsidRPr="00F4291F">
        <w:t>2. Р</w:t>
      </w:r>
      <w:r w:rsidRPr="00F4291F">
        <w:rPr>
          <w:color w:val="000000"/>
          <w:sz w:val="23"/>
          <w:szCs w:val="23"/>
          <w:shd w:val="clear" w:color="auto" w:fill="FFFFFF"/>
        </w:rPr>
        <w:t>еєстраційний номер облікової картки платника податків</w:t>
      </w:r>
      <w:r w:rsidRPr="00F4291F">
        <w:t>.</w:t>
      </w:r>
    </w:p>
    <w:p w:rsidR="000D73D1" w:rsidRDefault="000D73D1" w:rsidP="00DF57FD">
      <w:pPr>
        <w:pStyle w:val="NormalWeb"/>
        <w:jc w:val="both"/>
      </w:pPr>
      <w:r w:rsidRPr="00F4291F">
        <w:t>3. Місце роботи</w:t>
      </w:r>
      <w:r>
        <w:t>.</w:t>
      </w:r>
    </w:p>
    <w:p w:rsidR="000D73D1" w:rsidRDefault="000D73D1" w:rsidP="00DF57FD">
      <w:pPr>
        <w:pStyle w:val="NormalWeb"/>
        <w:jc w:val="both"/>
      </w:pPr>
      <w:r>
        <w:t>4.Дата прийняття заявника до штатного складу суб’єкта оціночної діяльності.</w:t>
      </w:r>
    </w:p>
    <w:p w:rsidR="000D73D1" w:rsidRPr="00F4291F" w:rsidRDefault="000D73D1" w:rsidP="00DF57FD">
      <w:pPr>
        <w:pStyle w:val="NormalWeb"/>
        <w:jc w:val="both"/>
      </w:pPr>
      <w:r>
        <w:t>5.Дата звільнення із штатного складу суб’єкта оціночної діяльності.</w:t>
      </w:r>
    </w:p>
    <w:p w:rsidR="000D73D1" w:rsidRPr="00D57D4C" w:rsidRDefault="000D73D1" w:rsidP="00DF57FD">
      <w:pPr>
        <w:pStyle w:val="NormalWeb"/>
        <w:jc w:val="both"/>
      </w:pPr>
      <w:r>
        <w:t>6</w:t>
      </w:r>
      <w:r w:rsidRPr="00D57D4C">
        <w:t>.</w:t>
      </w:r>
      <w:r>
        <w:t xml:space="preserve"> </w:t>
      </w:r>
      <w:r w:rsidRPr="00D57D4C">
        <w:t xml:space="preserve">Дата внесення </w:t>
      </w:r>
      <w:r>
        <w:t xml:space="preserve">заявника </w:t>
      </w:r>
      <w:r w:rsidRPr="00D57D4C">
        <w:t xml:space="preserve">до Державного реєстру оцінювачів та </w:t>
      </w:r>
      <w:r w:rsidRPr="00F4291F">
        <w:rPr>
          <w:lang w:val="ru-RU"/>
        </w:rPr>
        <w:t>суб’єктів</w:t>
      </w:r>
      <w:r>
        <w:t xml:space="preserve"> оціночної діяльності.</w:t>
      </w:r>
    </w:p>
    <w:p w:rsidR="000D73D1" w:rsidRDefault="000D73D1" w:rsidP="00F4291F">
      <w:pPr>
        <w:pStyle w:val="NormalWeb"/>
        <w:jc w:val="both"/>
      </w:pPr>
      <w:r>
        <w:t>7</w:t>
      </w:r>
      <w:r w:rsidRPr="00D57D4C">
        <w:t>.</w:t>
      </w:r>
      <w:r>
        <w:t xml:space="preserve"> Д</w:t>
      </w:r>
      <w:r w:rsidRPr="00883607">
        <w:t>ата видачі</w:t>
      </w:r>
      <w:r>
        <w:t xml:space="preserve"> та номер </w:t>
      </w:r>
      <w:r w:rsidRPr="00883607">
        <w:t xml:space="preserve">кваліфікаційного свідоцтва </w:t>
      </w:r>
      <w:r>
        <w:t>за напрямом 1 та напрямом 2 та спеціалізаціями у межах таких напрямів.</w:t>
      </w:r>
    </w:p>
    <w:p w:rsidR="000D73D1" w:rsidRPr="006F275C" w:rsidRDefault="000D73D1" w:rsidP="00DF57FD">
      <w:pPr>
        <w:pStyle w:val="NormalWeb"/>
        <w:jc w:val="both"/>
        <w:rPr>
          <w:lang w:val="ru-RU"/>
        </w:rPr>
      </w:pPr>
      <w:r>
        <w:t>8. Інформація про підвищення кваліфікації за напрямом 1 та напрямом  2 та спеціалізаціями у межах таких напрямів.</w:t>
      </w:r>
    </w:p>
    <w:p w:rsidR="000D73D1" w:rsidRPr="006F275C" w:rsidRDefault="000D73D1" w:rsidP="00DF57FD">
      <w:pPr>
        <w:pStyle w:val="NormalWeb"/>
        <w:jc w:val="both"/>
      </w:pPr>
      <w:r>
        <w:rPr>
          <w:lang w:val="ru-RU"/>
        </w:rPr>
        <w:t>9</w:t>
      </w:r>
      <w:r w:rsidRPr="006F275C">
        <w:rPr>
          <w:lang w:val="ru-RU"/>
        </w:rPr>
        <w:t>.</w:t>
      </w:r>
      <w:r>
        <w:rPr>
          <w:lang w:val="ru-RU"/>
        </w:rPr>
        <w:t xml:space="preserve"> Дата видачі та номер </w:t>
      </w:r>
      <w:r>
        <w:t xml:space="preserve"> чинного європейського/міжнародного сертифікату.</w:t>
      </w:r>
    </w:p>
    <w:p w:rsidR="000D73D1" w:rsidRPr="00D57D4C" w:rsidRDefault="000D73D1" w:rsidP="00DF57FD">
      <w:pPr>
        <w:pStyle w:val="NormalWeb"/>
        <w:jc w:val="both"/>
      </w:pPr>
      <w:r w:rsidRPr="00C67DFD">
        <w:t>10</w:t>
      </w:r>
      <w:r>
        <w:t xml:space="preserve">. Найменування саморегулівної </w:t>
      </w:r>
      <w:r w:rsidRPr="00D57D4C">
        <w:t>організаці</w:t>
      </w:r>
      <w:r>
        <w:t>ї оцінювачів, членом якої є заявник та дата вступу до неї.</w:t>
      </w:r>
    </w:p>
    <w:p w:rsidR="000D73D1" w:rsidRPr="00D57D4C" w:rsidRDefault="000D73D1" w:rsidP="00DF57FD">
      <w:pPr>
        <w:pStyle w:val="NormalWeb"/>
        <w:jc w:val="both"/>
      </w:pPr>
      <w:r w:rsidRPr="00EF0F41">
        <w:rPr>
          <w:lang w:val="ru-RU"/>
        </w:rPr>
        <w:t>11</w:t>
      </w:r>
      <w:r>
        <w:t>. Місце проживання</w:t>
      </w:r>
      <w:r w:rsidRPr="00D57D4C">
        <w:t>:</w:t>
      </w:r>
    </w:p>
    <w:p w:rsidR="000D73D1" w:rsidRPr="00D57D4C" w:rsidRDefault="000D73D1" w:rsidP="00DF57FD">
      <w:pPr>
        <w:pStyle w:val="NormalWeb"/>
        <w:jc w:val="both"/>
      </w:pPr>
      <w:r w:rsidRPr="00D57D4C">
        <w:t>1) поштовий індекс;</w:t>
      </w:r>
    </w:p>
    <w:p w:rsidR="000D73D1" w:rsidRPr="00D57D4C" w:rsidRDefault="000D73D1" w:rsidP="00DF57FD">
      <w:pPr>
        <w:pStyle w:val="NormalWeb"/>
        <w:jc w:val="both"/>
      </w:pPr>
      <w:r w:rsidRPr="00D57D4C">
        <w:t>2) область;</w:t>
      </w:r>
    </w:p>
    <w:p w:rsidR="000D73D1" w:rsidRPr="00D57D4C" w:rsidRDefault="000D73D1" w:rsidP="00DF57FD">
      <w:pPr>
        <w:pStyle w:val="NormalWeb"/>
        <w:jc w:val="both"/>
      </w:pPr>
      <w:r w:rsidRPr="00D57D4C">
        <w:t>3) місто (село);</w:t>
      </w:r>
    </w:p>
    <w:p w:rsidR="000D73D1" w:rsidRPr="00D57D4C" w:rsidRDefault="000D73D1" w:rsidP="00DF57FD">
      <w:pPr>
        <w:pStyle w:val="NormalWeb"/>
        <w:jc w:val="both"/>
      </w:pPr>
      <w:r w:rsidRPr="00D57D4C">
        <w:t>4) район;</w:t>
      </w:r>
    </w:p>
    <w:p w:rsidR="000D73D1" w:rsidRPr="00D57D4C" w:rsidRDefault="000D73D1" w:rsidP="00DF57FD">
      <w:pPr>
        <w:pStyle w:val="NormalWeb"/>
        <w:jc w:val="both"/>
      </w:pPr>
      <w:r w:rsidRPr="00D57D4C">
        <w:t>5) вулиця;</w:t>
      </w:r>
    </w:p>
    <w:p w:rsidR="000D73D1" w:rsidRPr="00D57D4C" w:rsidRDefault="000D73D1" w:rsidP="00DF57FD">
      <w:pPr>
        <w:pStyle w:val="NormalWeb"/>
        <w:jc w:val="both"/>
      </w:pPr>
      <w:r w:rsidRPr="00D57D4C">
        <w:t>6) будинок;</w:t>
      </w:r>
    </w:p>
    <w:p w:rsidR="000D73D1" w:rsidRPr="00D57D4C" w:rsidRDefault="000D73D1" w:rsidP="00DF57FD">
      <w:pPr>
        <w:pStyle w:val="NormalWeb"/>
        <w:jc w:val="both"/>
      </w:pPr>
      <w:r w:rsidRPr="00D57D4C">
        <w:t>7) корпус;</w:t>
      </w:r>
    </w:p>
    <w:p w:rsidR="000D73D1" w:rsidRPr="00D57D4C" w:rsidRDefault="000D73D1" w:rsidP="00DB256D">
      <w:pPr>
        <w:pStyle w:val="NormalWeb"/>
        <w:jc w:val="both"/>
      </w:pPr>
      <w:r w:rsidRPr="00D57D4C">
        <w:t xml:space="preserve">                                                                                 2</w:t>
      </w:r>
    </w:p>
    <w:p w:rsidR="000D73D1" w:rsidRPr="00D57D4C" w:rsidRDefault="000D73D1" w:rsidP="00DB256D">
      <w:pPr>
        <w:pStyle w:val="NormalWeb"/>
        <w:spacing w:before="0" w:beforeAutospacing="0" w:after="0" w:afterAutospacing="0"/>
        <w:jc w:val="right"/>
      </w:pPr>
      <w:r w:rsidRPr="00D57D4C">
        <w:t xml:space="preserve">Продовження додатка </w:t>
      </w:r>
      <w:r>
        <w:t>2</w:t>
      </w:r>
    </w:p>
    <w:p w:rsidR="000D73D1" w:rsidRPr="00D57D4C" w:rsidRDefault="000D73D1" w:rsidP="00DF57FD">
      <w:pPr>
        <w:pStyle w:val="NormalWeb"/>
        <w:jc w:val="both"/>
      </w:pPr>
      <w:r w:rsidRPr="00D57D4C">
        <w:t>8) квартира;</w:t>
      </w:r>
    </w:p>
    <w:p w:rsidR="000D73D1" w:rsidRPr="00D57D4C" w:rsidRDefault="000D73D1" w:rsidP="00DF57FD">
      <w:pPr>
        <w:pStyle w:val="NormalWeb"/>
        <w:jc w:val="both"/>
      </w:pPr>
      <w:r w:rsidRPr="00D57D4C">
        <w:t>9) телефон;</w:t>
      </w:r>
    </w:p>
    <w:p w:rsidR="000D73D1" w:rsidRPr="00D57D4C" w:rsidRDefault="000D73D1" w:rsidP="00DF57FD">
      <w:pPr>
        <w:pStyle w:val="NormalWeb"/>
        <w:jc w:val="both"/>
      </w:pPr>
      <w:r w:rsidRPr="00D57D4C">
        <w:t>10) факс;</w:t>
      </w:r>
    </w:p>
    <w:p w:rsidR="000D73D1" w:rsidRPr="00D57D4C" w:rsidRDefault="000D73D1" w:rsidP="00DF57FD">
      <w:pPr>
        <w:pStyle w:val="NormalWeb"/>
        <w:jc w:val="both"/>
      </w:pPr>
      <w:r w:rsidRPr="00D57D4C">
        <w:t>1</w:t>
      </w:r>
      <w:r w:rsidRPr="00E875C3">
        <w:rPr>
          <w:lang w:val="ru-RU"/>
        </w:rPr>
        <w:t>1</w:t>
      </w:r>
      <w:r w:rsidRPr="00D57D4C">
        <w:t>) електронна адреса;</w:t>
      </w:r>
    </w:p>
    <w:p w:rsidR="000D73D1" w:rsidRPr="00D57D4C" w:rsidRDefault="000D73D1" w:rsidP="00DF57FD">
      <w:pPr>
        <w:pStyle w:val="NormalWeb"/>
        <w:jc w:val="both"/>
      </w:pPr>
      <w:r>
        <w:t>1</w:t>
      </w:r>
      <w:r>
        <w:rPr>
          <w:lang w:val="ru-RU"/>
        </w:rPr>
        <w:t>2</w:t>
      </w:r>
      <w:r>
        <w:t xml:space="preserve">) </w:t>
      </w:r>
      <w:r w:rsidRPr="00F4291F">
        <w:t xml:space="preserve">акаунт у соціальних мережах </w:t>
      </w:r>
      <w:r>
        <w:t>(у разі наявності).</w:t>
      </w:r>
    </w:p>
    <w:p w:rsidR="000D73D1" w:rsidRPr="00D57D4C" w:rsidRDefault="000D73D1" w:rsidP="00DF57FD">
      <w:pPr>
        <w:pStyle w:val="NormalWeb"/>
        <w:jc w:val="both"/>
      </w:pPr>
      <w:r w:rsidRPr="00D57D4C">
        <w:t xml:space="preserve">"___" ____________ 20__ року </w:t>
      </w:r>
    </w:p>
    <w:p w:rsidR="000D73D1" w:rsidRPr="00D57D4C" w:rsidRDefault="000D73D1" w:rsidP="00DF57FD">
      <w:pPr>
        <w:pStyle w:val="NormalWeb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46"/>
        <w:gridCol w:w="5941"/>
      </w:tblGrid>
      <w:tr w:rsidR="000D73D1" w:rsidRPr="00D57D4C" w:rsidTr="00DF57FD">
        <w:trPr>
          <w:tblCellSpacing w:w="22" w:type="dxa"/>
        </w:trPr>
        <w:tc>
          <w:tcPr>
            <w:tcW w:w="1500" w:type="pct"/>
          </w:tcPr>
          <w:p w:rsidR="000D73D1" w:rsidRPr="00D57D4C" w:rsidRDefault="000D73D1" w:rsidP="00DF57FD">
            <w:pPr>
              <w:pStyle w:val="NormalWeb"/>
              <w:jc w:val="center"/>
            </w:pPr>
            <w:r w:rsidRPr="00D57D4C">
              <w:t>_________________</w:t>
            </w:r>
            <w:r>
              <w:t>______________</w:t>
            </w:r>
            <w:r>
              <w:br/>
              <w:t xml:space="preserve">(підпис </w:t>
            </w:r>
            <w:bookmarkStart w:id="0" w:name="_GoBack"/>
            <w:bookmarkEnd w:id="0"/>
            <w:r>
              <w:t>заявника</w:t>
            </w:r>
            <w:r w:rsidRPr="00D57D4C">
              <w:t>)</w:t>
            </w:r>
          </w:p>
          <w:p w:rsidR="000D73D1" w:rsidRPr="00D57D4C" w:rsidRDefault="000D73D1" w:rsidP="00946CFA">
            <w:pPr>
              <w:pStyle w:val="NormalWeb"/>
              <w:jc w:val="center"/>
            </w:pPr>
          </w:p>
        </w:tc>
        <w:tc>
          <w:tcPr>
            <w:tcW w:w="3500" w:type="pct"/>
          </w:tcPr>
          <w:p w:rsidR="000D73D1" w:rsidRPr="00D57D4C" w:rsidRDefault="000D73D1" w:rsidP="00DF57FD">
            <w:pPr>
              <w:pStyle w:val="NormalWeb"/>
            </w:pPr>
            <w:r w:rsidRPr="00D57D4C">
              <w:t>___________________________</w:t>
            </w:r>
            <w:r w:rsidRPr="00D57D4C">
              <w:br/>
              <w:t>                  (ініціали, прізвище)</w:t>
            </w:r>
          </w:p>
        </w:tc>
      </w:tr>
    </w:tbl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73D1" w:rsidRPr="00D57D4C" w:rsidRDefault="000D73D1" w:rsidP="00DF57F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D73D1" w:rsidRPr="00D57D4C" w:rsidRDefault="000D73D1"/>
    <w:sectPr w:rsidR="000D73D1" w:rsidRPr="00D57D4C" w:rsidSect="00D37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7FD"/>
    <w:rsid w:val="00001493"/>
    <w:rsid w:val="0002405C"/>
    <w:rsid w:val="000264FE"/>
    <w:rsid w:val="000276E7"/>
    <w:rsid w:val="0003601B"/>
    <w:rsid w:val="00041C33"/>
    <w:rsid w:val="000914D3"/>
    <w:rsid w:val="000A67B0"/>
    <w:rsid w:val="000C34C6"/>
    <w:rsid w:val="000D2DED"/>
    <w:rsid w:val="000D73D1"/>
    <w:rsid w:val="0012438A"/>
    <w:rsid w:val="00161668"/>
    <w:rsid w:val="00196F36"/>
    <w:rsid w:val="001A5758"/>
    <w:rsid w:val="00207F28"/>
    <w:rsid w:val="00242E4E"/>
    <w:rsid w:val="00246751"/>
    <w:rsid w:val="00277A7F"/>
    <w:rsid w:val="002D21EC"/>
    <w:rsid w:val="00300A71"/>
    <w:rsid w:val="00323433"/>
    <w:rsid w:val="003B0768"/>
    <w:rsid w:val="003C51C7"/>
    <w:rsid w:val="003F0ED5"/>
    <w:rsid w:val="00422040"/>
    <w:rsid w:val="00435E4E"/>
    <w:rsid w:val="00437977"/>
    <w:rsid w:val="00442DDB"/>
    <w:rsid w:val="004619FF"/>
    <w:rsid w:val="0048470A"/>
    <w:rsid w:val="004876B1"/>
    <w:rsid w:val="004F1C2C"/>
    <w:rsid w:val="00557E2A"/>
    <w:rsid w:val="005634B5"/>
    <w:rsid w:val="005D4A6A"/>
    <w:rsid w:val="005E31DA"/>
    <w:rsid w:val="00623AE3"/>
    <w:rsid w:val="006A7694"/>
    <w:rsid w:val="006B02E0"/>
    <w:rsid w:val="006E0507"/>
    <w:rsid w:val="006E3097"/>
    <w:rsid w:val="006E3FB4"/>
    <w:rsid w:val="006F275C"/>
    <w:rsid w:val="007041DB"/>
    <w:rsid w:val="0071141D"/>
    <w:rsid w:val="0078017E"/>
    <w:rsid w:val="007A799A"/>
    <w:rsid w:val="007B52B4"/>
    <w:rsid w:val="007D6325"/>
    <w:rsid w:val="007F7785"/>
    <w:rsid w:val="00825937"/>
    <w:rsid w:val="00840A97"/>
    <w:rsid w:val="00871D20"/>
    <w:rsid w:val="00883607"/>
    <w:rsid w:val="00887CC0"/>
    <w:rsid w:val="008D6FC9"/>
    <w:rsid w:val="00917D9E"/>
    <w:rsid w:val="00935D2A"/>
    <w:rsid w:val="00946CFA"/>
    <w:rsid w:val="009540F9"/>
    <w:rsid w:val="00971980"/>
    <w:rsid w:val="009D0405"/>
    <w:rsid w:val="009E49C3"/>
    <w:rsid w:val="00A142CF"/>
    <w:rsid w:val="00A73BC1"/>
    <w:rsid w:val="00AB14BF"/>
    <w:rsid w:val="00B20A2F"/>
    <w:rsid w:val="00B479BC"/>
    <w:rsid w:val="00BA7E53"/>
    <w:rsid w:val="00BE450C"/>
    <w:rsid w:val="00BF00EA"/>
    <w:rsid w:val="00C51E98"/>
    <w:rsid w:val="00C67DFD"/>
    <w:rsid w:val="00C703CB"/>
    <w:rsid w:val="00C70D2F"/>
    <w:rsid w:val="00C90A0C"/>
    <w:rsid w:val="00D17BE0"/>
    <w:rsid w:val="00D202B3"/>
    <w:rsid w:val="00D37BC5"/>
    <w:rsid w:val="00D57D4C"/>
    <w:rsid w:val="00D64111"/>
    <w:rsid w:val="00D74244"/>
    <w:rsid w:val="00DB256D"/>
    <w:rsid w:val="00DF57FD"/>
    <w:rsid w:val="00E875C3"/>
    <w:rsid w:val="00EA0783"/>
    <w:rsid w:val="00EE6C10"/>
    <w:rsid w:val="00EF0F41"/>
    <w:rsid w:val="00F23E67"/>
    <w:rsid w:val="00F4291F"/>
    <w:rsid w:val="00F445BC"/>
    <w:rsid w:val="00F67621"/>
    <w:rsid w:val="00F91CBC"/>
    <w:rsid w:val="00F93868"/>
    <w:rsid w:val="00FB1271"/>
    <w:rsid w:val="00FB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57FD"/>
    <w:rPr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7FD"/>
    <w:pPr>
      <w:keepNext/>
      <w:spacing w:before="180"/>
      <w:jc w:val="center"/>
      <w:outlineLvl w:val="2"/>
    </w:pPr>
    <w:rPr>
      <w:b/>
      <w:sz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0EA"/>
    <w:rPr>
      <w:rFonts w:ascii="Cambria" w:hAnsi="Cambria" w:cs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DF57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D74244"/>
    <w:rPr>
      <w:rFonts w:ascii="Verdana" w:hAnsi="Verdana" w:cs="Verdan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83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3607"/>
    <w:rPr>
      <w:rFonts w:ascii="Courier New" w:hAnsi="Courier New" w:cs="Times New Roman"/>
      <w:sz w:val="21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00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20"/>
    <w:rPr>
      <w:rFonts w:cs="Times New Roman"/>
      <w:sz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1066</Words>
  <Characters>609</Characters>
  <Application>Microsoft Office Outlook</Application>
  <DocSecurity>0</DocSecurity>
  <Lines>0</Lines>
  <Paragraphs>0</Paragraphs>
  <ScaleCrop>false</ScaleCrop>
  <Company>SSMSC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shpotak</dc:creator>
  <cp:keywords/>
  <dc:description/>
  <cp:lastModifiedBy>dubova</cp:lastModifiedBy>
  <cp:revision>49</cp:revision>
  <cp:lastPrinted>2018-10-02T14:41:00Z</cp:lastPrinted>
  <dcterms:created xsi:type="dcterms:W3CDTF">2018-08-10T15:02:00Z</dcterms:created>
  <dcterms:modified xsi:type="dcterms:W3CDTF">2018-10-10T11:13:00Z</dcterms:modified>
</cp:coreProperties>
</file>