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09" w:rsidRDefault="00F72C09" w:rsidP="009D143E">
      <w:pPr>
        <w:ind w:left="4111"/>
        <w:jc w:val="right"/>
        <w:rPr>
          <w:sz w:val="32"/>
          <w:szCs w:val="32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.2pt;width:65.1pt;height:1in;z-index:-251658240;visibility:visible;mso-position-horizontal:center;mso-position-horizontal-relative:page" wrapcoords="-248 0 -248 21375 21600 21375 21600 0 -248 0">
            <v:imagedata r:id="rId6" o:title=""/>
            <w10:wrap type="tight" anchorx="page"/>
          </v:shape>
        </w:pict>
      </w:r>
    </w:p>
    <w:p w:rsidR="00F72C09" w:rsidRPr="00CE49E8" w:rsidRDefault="00F72C09" w:rsidP="009D143E">
      <w:pPr>
        <w:ind w:left="4111"/>
        <w:jc w:val="right"/>
        <w:rPr>
          <w:sz w:val="28"/>
          <w:szCs w:val="28"/>
          <w:lang w:val="ru-RU"/>
        </w:rPr>
      </w:pPr>
    </w:p>
    <w:p w:rsidR="00F72C09" w:rsidRPr="00384364" w:rsidRDefault="00F72C09" w:rsidP="009D143E">
      <w:pPr>
        <w:ind w:left="-180"/>
        <w:jc w:val="center"/>
        <w:rPr>
          <w:sz w:val="32"/>
          <w:szCs w:val="32"/>
        </w:rPr>
      </w:pPr>
    </w:p>
    <w:p w:rsidR="00F72C09" w:rsidRDefault="00F72C09" w:rsidP="009D143E">
      <w:pPr>
        <w:jc w:val="center"/>
        <w:rPr>
          <w:sz w:val="28"/>
          <w:szCs w:val="28"/>
        </w:rPr>
      </w:pPr>
    </w:p>
    <w:p w:rsidR="00F72C09" w:rsidRDefault="00F72C09" w:rsidP="009D143E">
      <w:pPr>
        <w:jc w:val="center"/>
        <w:rPr>
          <w:sz w:val="28"/>
          <w:szCs w:val="28"/>
        </w:rPr>
      </w:pPr>
    </w:p>
    <w:p w:rsidR="00F72C09" w:rsidRPr="001C2975" w:rsidRDefault="00F72C09" w:rsidP="009D143E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F72C09" w:rsidRPr="001C2975" w:rsidRDefault="00F72C09" w:rsidP="009D143E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F72C09" w:rsidRDefault="00F72C09" w:rsidP="009D143E">
      <w:pPr>
        <w:pStyle w:val="Heading1"/>
        <w:tabs>
          <w:tab w:val="left" w:pos="0"/>
        </w:tabs>
        <w:ind w:firstLine="11"/>
        <w:jc w:val="center"/>
      </w:pPr>
      <w:r w:rsidRPr="00971EA9">
        <w:rPr>
          <w:noProof/>
          <w:sz w:val="32"/>
          <w:szCs w:val="32"/>
          <w:lang w:eastAsia="uk-UA"/>
        </w:rPr>
        <w:pict>
          <v:shape id="Рисунок 1" o:spid="_x0000_i1025" type="#_x0000_t75" style="width:406.5pt;height:15.75pt;visibility:visible">
            <v:imagedata r:id="rId7" o:title=""/>
          </v:shape>
        </w:pict>
      </w:r>
    </w:p>
    <w:p w:rsidR="00F72C09" w:rsidRPr="00940CA2" w:rsidRDefault="00F72C09" w:rsidP="009D143E">
      <w:pPr>
        <w:pStyle w:val="Heading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>Р І Ш Е Н Н Я</w:t>
      </w:r>
    </w:p>
    <w:p w:rsidR="00F72C09" w:rsidRPr="00940CA2" w:rsidRDefault="00F72C09" w:rsidP="009D143E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1418"/>
        <w:gridCol w:w="3969"/>
      </w:tblGrid>
      <w:tr w:rsidR="00F72C09" w:rsidTr="00695AA4">
        <w:tc>
          <w:tcPr>
            <w:tcW w:w="4219" w:type="dxa"/>
          </w:tcPr>
          <w:p w:rsidR="00F72C09" w:rsidRPr="0097659A" w:rsidRDefault="00F72C09" w:rsidP="00695A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«14» травня </w:t>
            </w:r>
            <w:r w:rsidRPr="0097659A">
              <w:rPr>
                <w:sz w:val="27"/>
                <w:szCs w:val="27"/>
              </w:rPr>
              <w:t>20</w:t>
            </w:r>
            <w:r w:rsidRPr="0097659A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9</w:t>
            </w:r>
            <w:r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F72C09" w:rsidRPr="0097659A" w:rsidRDefault="00F72C09" w:rsidP="00695AA4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F72C09" w:rsidRDefault="00F72C09" w:rsidP="00695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 251</w:t>
            </w:r>
          </w:p>
        </w:tc>
      </w:tr>
    </w:tbl>
    <w:p w:rsidR="00F72C09" w:rsidRPr="008140AB" w:rsidRDefault="00F72C09" w:rsidP="009D143E">
      <w:pPr>
        <w:tabs>
          <w:tab w:val="left" w:pos="4111"/>
        </w:tabs>
        <w:ind w:right="5811"/>
        <w:jc w:val="both"/>
      </w:pPr>
    </w:p>
    <w:p w:rsidR="00F72C09" w:rsidRPr="00897913" w:rsidRDefault="00F72C09" w:rsidP="009D143E">
      <w:pPr>
        <w:tabs>
          <w:tab w:val="left" w:pos="4111"/>
        </w:tabs>
        <w:ind w:right="6066"/>
        <w:jc w:val="both"/>
        <w:rPr>
          <w:sz w:val="26"/>
          <w:szCs w:val="26"/>
        </w:rPr>
      </w:pPr>
      <w:r w:rsidRPr="00897913">
        <w:rPr>
          <w:sz w:val="26"/>
          <w:szCs w:val="26"/>
        </w:rPr>
        <w:t xml:space="preserve">Про погодження набуття істотної участі </w:t>
      </w:r>
      <w:r>
        <w:rPr>
          <w:sz w:val="26"/>
          <w:szCs w:val="26"/>
        </w:rPr>
        <w:t>Бойко Сергієм Вікторовичем</w:t>
      </w:r>
      <w:r w:rsidRPr="00897913">
        <w:rPr>
          <w:sz w:val="26"/>
          <w:szCs w:val="26"/>
        </w:rPr>
        <w:t xml:space="preserve"> у професійному учаснику фондового ринку ТОВ «КУА «</w:t>
      </w:r>
      <w:r>
        <w:rPr>
          <w:sz w:val="26"/>
          <w:szCs w:val="26"/>
        </w:rPr>
        <w:t>ГІЗ КАПІТАЛ</w:t>
      </w:r>
      <w:r w:rsidRPr="00897913">
        <w:rPr>
          <w:sz w:val="26"/>
          <w:szCs w:val="26"/>
        </w:rPr>
        <w:t>»</w:t>
      </w:r>
    </w:p>
    <w:p w:rsidR="00F72C09" w:rsidRDefault="00F72C09" w:rsidP="009D143E">
      <w:pPr>
        <w:jc w:val="both"/>
        <w:rPr>
          <w:sz w:val="24"/>
          <w:szCs w:val="24"/>
        </w:rPr>
      </w:pPr>
    </w:p>
    <w:p w:rsidR="00F72C09" w:rsidRPr="00467BFE" w:rsidRDefault="00F72C09" w:rsidP="009D143E">
      <w:pPr>
        <w:jc w:val="both"/>
        <w:rPr>
          <w:sz w:val="28"/>
          <w:szCs w:val="28"/>
        </w:rPr>
      </w:pPr>
      <w:r w:rsidRPr="000D34A3">
        <w:rPr>
          <w:sz w:val="28"/>
          <w:szCs w:val="28"/>
        </w:rPr>
        <w:tab/>
      </w:r>
      <w:r w:rsidRPr="00467BFE">
        <w:rPr>
          <w:sz w:val="28"/>
          <w:szCs w:val="28"/>
        </w:rPr>
        <w:t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</w:t>
      </w:r>
      <w:r w:rsidRPr="00352BC8">
        <w:rPr>
          <w:sz w:val="28"/>
          <w:szCs w:val="28"/>
        </w:rPr>
        <w:t xml:space="preserve">2012 року за № 635/20948 (із змінами), за результатами розгляду заяви та документів, наданих </w:t>
      </w:r>
      <w:r>
        <w:rPr>
          <w:sz w:val="26"/>
          <w:szCs w:val="26"/>
        </w:rPr>
        <w:t>Бойко Сергієм Вікторовичем</w:t>
      </w:r>
      <w:r w:rsidRPr="00352BC8">
        <w:rPr>
          <w:sz w:val="28"/>
          <w:szCs w:val="28"/>
        </w:rPr>
        <w:t xml:space="preserve"> за вх.</w:t>
      </w:r>
      <w:r w:rsidRPr="00352BC8">
        <w:rPr>
          <w:color w:val="FFFFFF"/>
          <w:sz w:val="28"/>
          <w:szCs w:val="28"/>
        </w:rPr>
        <w:t> </w:t>
      </w:r>
      <w:r w:rsidRPr="00352BC8">
        <w:rPr>
          <w:sz w:val="28"/>
          <w:szCs w:val="28"/>
        </w:rPr>
        <w:t>№</w:t>
      </w:r>
      <w:r w:rsidRPr="00352BC8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22</w:t>
      </w:r>
      <w:r w:rsidRPr="00352BC8">
        <w:rPr>
          <w:sz w:val="28"/>
          <w:szCs w:val="28"/>
        </w:rPr>
        <w:t>/</w:t>
      </w:r>
      <w:r>
        <w:rPr>
          <w:sz w:val="28"/>
          <w:szCs w:val="28"/>
        </w:rPr>
        <w:t>1606</w:t>
      </w:r>
      <w:r w:rsidRPr="00352BC8">
        <w:rPr>
          <w:sz w:val="28"/>
          <w:szCs w:val="28"/>
        </w:rPr>
        <w:t xml:space="preserve">-АП від </w:t>
      </w:r>
      <w:r>
        <w:rPr>
          <w:sz w:val="28"/>
          <w:szCs w:val="28"/>
        </w:rPr>
        <w:t>08</w:t>
      </w:r>
      <w:r w:rsidRPr="00352BC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52BC8">
        <w:rPr>
          <w:sz w:val="28"/>
          <w:szCs w:val="28"/>
        </w:rPr>
        <w:t>.2019р</w:t>
      </w:r>
      <w:r w:rsidRPr="00467BFE">
        <w:rPr>
          <w:sz w:val="28"/>
          <w:szCs w:val="28"/>
        </w:rPr>
        <w:t xml:space="preserve">., </w:t>
      </w:r>
    </w:p>
    <w:p w:rsidR="00F72C09" w:rsidRPr="000A1103" w:rsidRDefault="00F72C09" w:rsidP="009D143E">
      <w:pPr>
        <w:jc w:val="center"/>
        <w:rPr>
          <w:sz w:val="24"/>
          <w:szCs w:val="24"/>
        </w:rPr>
      </w:pPr>
    </w:p>
    <w:p w:rsidR="00F72C09" w:rsidRPr="00467BFE" w:rsidRDefault="00F72C09" w:rsidP="009D143E">
      <w:pPr>
        <w:jc w:val="center"/>
        <w:rPr>
          <w:sz w:val="28"/>
          <w:szCs w:val="28"/>
        </w:rPr>
      </w:pPr>
      <w:r w:rsidRPr="00467BFE">
        <w:rPr>
          <w:sz w:val="28"/>
          <w:szCs w:val="28"/>
        </w:rPr>
        <w:t>Національна комісія з цінних паперів та фондового ринку</w:t>
      </w:r>
    </w:p>
    <w:p w:rsidR="00F72C09" w:rsidRPr="000A1103" w:rsidRDefault="00F72C09" w:rsidP="009D143E">
      <w:pPr>
        <w:rPr>
          <w:sz w:val="24"/>
          <w:szCs w:val="24"/>
        </w:rPr>
      </w:pPr>
    </w:p>
    <w:p w:rsidR="00F72C09" w:rsidRPr="00467BFE" w:rsidRDefault="00F72C09" w:rsidP="009D143E">
      <w:pPr>
        <w:pStyle w:val="Heading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467BFE">
        <w:rPr>
          <w:b/>
          <w:sz w:val="28"/>
          <w:szCs w:val="28"/>
          <w:lang w:val="uk-UA"/>
        </w:rPr>
        <w:t>ЛА:</w:t>
      </w:r>
    </w:p>
    <w:p w:rsidR="00F72C09" w:rsidRPr="000A1103" w:rsidRDefault="00F72C09" w:rsidP="009D143E">
      <w:pPr>
        <w:jc w:val="both"/>
        <w:rPr>
          <w:sz w:val="24"/>
          <w:szCs w:val="24"/>
        </w:rPr>
      </w:pPr>
    </w:p>
    <w:p w:rsidR="00F72C09" w:rsidRPr="00545CF2" w:rsidRDefault="00F72C09" w:rsidP="009D143E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545CF2">
        <w:rPr>
          <w:sz w:val="28"/>
          <w:szCs w:val="28"/>
        </w:rPr>
        <w:t xml:space="preserve">          1.  Погодити набуття істотної участі Бойко Сергієм Вікторовичем, яке призведе до прямого володіння у розмірі 100 % володіння статутного капіталу професійного учасника фондового ринку ТОВ «КУА «ГІЗ КАПІТАЛ» (ідентифікаційний код юридичної особи 39669584).</w:t>
      </w:r>
    </w:p>
    <w:p w:rsidR="00F72C09" w:rsidRPr="00545CF2" w:rsidRDefault="00F72C09" w:rsidP="009D143E">
      <w:pPr>
        <w:pStyle w:val="BodyText"/>
        <w:ind w:firstLine="709"/>
        <w:rPr>
          <w:szCs w:val="28"/>
        </w:rPr>
      </w:pPr>
      <w:r w:rsidRPr="00545CF2">
        <w:rPr>
          <w:szCs w:val="28"/>
        </w:rPr>
        <w:t>2. Департаменту ліцензування професійних учасників фондового ринку</w:t>
      </w:r>
      <w:r w:rsidRPr="00545CF2">
        <w:rPr>
          <w:color w:val="FFFFFF"/>
          <w:szCs w:val="28"/>
        </w:rPr>
        <w:t>_</w:t>
      </w:r>
      <w:r w:rsidRPr="00545CF2">
        <w:rPr>
          <w:szCs w:val="28"/>
        </w:rPr>
        <w:t>(О.</w:t>
      </w:r>
      <w:r w:rsidRPr="00545CF2">
        <w:rPr>
          <w:color w:val="FFFFFF"/>
          <w:szCs w:val="28"/>
        </w:rPr>
        <w:t>_</w:t>
      </w:r>
      <w:r w:rsidRPr="00545CF2">
        <w:rPr>
          <w:szCs w:val="28"/>
        </w:rPr>
        <w:t>Симоненко) повідомити ТОВ «КУА «ГІЗ КАПІТАЛ» та Бойко Сергія Вікторовича про прийняте рішення.</w:t>
      </w:r>
    </w:p>
    <w:p w:rsidR="00F72C09" w:rsidRPr="00545CF2" w:rsidRDefault="00F72C09" w:rsidP="009D14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5CF2">
        <w:rPr>
          <w:sz w:val="28"/>
          <w:szCs w:val="28"/>
          <w:lang w:val="ru-RU"/>
        </w:rPr>
        <w:t>3</w:t>
      </w:r>
      <w:r w:rsidRPr="00545CF2">
        <w:rPr>
          <w:sz w:val="28"/>
          <w:szCs w:val="28"/>
        </w:rPr>
        <w:t>. Контроль за виконанням цього рішення покласти на члена НКЦПФР О.</w:t>
      </w:r>
      <w:r w:rsidRPr="00545CF2">
        <w:rPr>
          <w:color w:val="FFFFFF"/>
          <w:sz w:val="28"/>
          <w:szCs w:val="28"/>
        </w:rPr>
        <w:t>_</w:t>
      </w:r>
      <w:r w:rsidRPr="00545CF2">
        <w:rPr>
          <w:sz w:val="28"/>
          <w:szCs w:val="28"/>
        </w:rPr>
        <w:t>Панченка.</w:t>
      </w:r>
    </w:p>
    <w:p w:rsidR="00F72C09" w:rsidRPr="00545CF2" w:rsidRDefault="00F72C09" w:rsidP="009D143E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F72C09" w:rsidRDefault="00F72C09" w:rsidP="009D1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7"/>
          <w:szCs w:val="27"/>
        </w:rPr>
      </w:pPr>
      <w:r>
        <w:rPr>
          <w:b/>
          <w:sz w:val="27"/>
          <w:szCs w:val="27"/>
        </w:rPr>
        <w:t xml:space="preserve">Голова Комісії                                                          </w:t>
      </w:r>
      <w:r>
        <w:rPr>
          <w:b/>
          <w:sz w:val="27"/>
          <w:szCs w:val="27"/>
        </w:rPr>
        <w:tab/>
        <w:t xml:space="preserve">       Т. Хромаєв</w:t>
      </w:r>
    </w:p>
    <w:p w:rsidR="00F72C09" w:rsidRDefault="00F72C09" w:rsidP="009D143E">
      <w:pPr>
        <w:rPr>
          <w:sz w:val="12"/>
          <w:szCs w:val="12"/>
        </w:rPr>
      </w:pPr>
    </w:p>
    <w:p w:rsidR="00F72C09" w:rsidRDefault="00F72C09" w:rsidP="009D143E">
      <w:pPr>
        <w:tabs>
          <w:tab w:val="left" w:pos="1134"/>
        </w:tabs>
        <w:ind w:left="7920" w:right="-464"/>
        <w:rPr>
          <w:sz w:val="16"/>
          <w:szCs w:val="16"/>
        </w:rPr>
      </w:pPr>
    </w:p>
    <w:p w:rsidR="00F72C09" w:rsidRDefault="00F72C09" w:rsidP="009D143E">
      <w:pPr>
        <w:tabs>
          <w:tab w:val="left" w:pos="1134"/>
        </w:tabs>
        <w:ind w:left="7920" w:right="-464"/>
        <w:rPr>
          <w:sz w:val="16"/>
          <w:szCs w:val="16"/>
        </w:rPr>
      </w:pPr>
    </w:p>
    <w:p w:rsidR="00F72C09" w:rsidRDefault="00F72C09" w:rsidP="009D143E">
      <w:pPr>
        <w:tabs>
          <w:tab w:val="left" w:pos="1134"/>
        </w:tabs>
        <w:ind w:left="7920" w:right="-464"/>
        <w:rPr>
          <w:sz w:val="16"/>
          <w:szCs w:val="16"/>
        </w:rPr>
      </w:pPr>
    </w:p>
    <w:p w:rsidR="00F72C09" w:rsidRDefault="00F72C09" w:rsidP="009D143E">
      <w:pPr>
        <w:tabs>
          <w:tab w:val="left" w:pos="1134"/>
        </w:tabs>
        <w:ind w:left="7920" w:right="-464"/>
        <w:rPr>
          <w:sz w:val="16"/>
          <w:szCs w:val="16"/>
        </w:rPr>
      </w:pPr>
    </w:p>
    <w:p w:rsidR="00F72C09" w:rsidRDefault="00F72C09" w:rsidP="009D143E">
      <w:pPr>
        <w:tabs>
          <w:tab w:val="left" w:pos="1134"/>
        </w:tabs>
        <w:ind w:left="7920" w:right="-464"/>
        <w:rPr>
          <w:sz w:val="16"/>
          <w:szCs w:val="16"/>
        </w:rPr>
      </w:pPr>
    </w:p>
    <w:p w:rsidR="00F72C09" w:rsidRDefault="00F72C09" w:rsidP="009D143E">
      <w:pPr>
        <w:tabs>
          <w:tab w:val="left" w:pos="1134"/>
        </w:tabs>
        <w:ind w:left="7920" w:right="-464"/>
        <w:rPr>
          <w:sz w:val="16"/>
          <w:szCs w:val="16"/>
        </w:rPr>
      </w:pPr>
    </w:p>
    <w:p w:rsidR="00F72C09" w:rsidRDefault="00F72C09" w:rsidP="009D143E">
      <w:pPr>
        <w:tabs>
          <w:tab w:val="left" w:pos="1134"/>
        </w:tabs>
        <w:ind w:left="7920" w:right="-464"/>
        <w:rPr>
          <w:sz w:val="16"/>
          <w:szCs w:val="16"/>
        </w:rPr>
      </w:pPr>
    </w:p>
    <w:p w:rsidR="00F72C09" w:rsidRDefault="00F72C09" w:rsidP="009D143E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F72C09" w:rsidRDefault="00F72C09" w:rsidP="009D143E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від «14» травня 201</w:t>
      </w:r>
      <w:r w:rsidRPr="00032DBD">
        <w:rPr>
          <w:sz w:val="16"/>
          <w:szCs w:val="16"/>
        </w:rPr>
        <w:t>9</w:t>
      </w:r>
      <w:r>
        <w:rPr>
          <w:sz w:val="16"/>
          <w:szCs w:val="16"/>
        </w:rPr>
        <w:t xml:space="preserve"> р. № </w:t>
      </w:r>
      <w:bookmarkStart w:id="0" w:name="_GoBack"/>
      <w:bookmarkEnd w:id="0"/>
      <w:r>
        <w:rPr>
          <w:sz w:val="16"/>
          <w:szCs w:val="16"/>
        </w:rPr>
        <w:t>29</w:t>
      </w:r>
    </w:p>
    <w:sectPr w:rsidR="00F72C09" w:rsidSect="00032DBD">
      <w:footerReference w:type="default" r:id="rId8"/>
      <w:pgSz w:w="11906" w:h="16838" w:code="9"/>
      <w:pgMar w:top="709" w:right="566" w:bottom="360" w:left="1134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09" w:rsidRDefault="00F72C09">
      <w:r>
        <w:separator/>
      </w:r>
    </w:p>
  </w:endnote>
  <w:endnote w:type="continuationSeparator" w:id="0">
    <w:p w:rsidR="00F72C09" w:rsidRDefault="00F7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09" w:rsidRDefault="00F72C09">
    <w:pPr>
      <w:pStyle w:val="Footer"/>
      <w:rPr>
        <w:sz w:val="16"/>
        <w:lang w:val="en-US"/>
      </w:rPr>
    </w:pPr>
  </w:p>
  <w:p w:rsidR="00F72C09" w:rsidRDefault="00F72C09">
    <w:pPr>
      <w:pStyle w:val="Footer"/>
      <w:rPr>
        <w:sz w:val="16"/>
      </w:rPr>
    </w:pPr>
  </w:p>
  <w:p w:rsidR="00F72C09" w:rsidRDefault="00F72C09">
    <w:pPr>
      <w:pStyle w:val="Footer"/>
      <w:rPr>
        <w:sz w:val="16"/>
      </w:rPr>
    </w:pPr>
    <w:r>
      <w:rPr>
        <w:sz w:val="16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09" w:rsidRDefault="00F72C09">
      <w:r>
        <w:separator/>
      </w:r>
    </w:p>
  </w:footnote>
  <w:footnote w:type="continuationSeparator" w:id="0">
    <w:p w:rsidR="00F72C09" w:rsidRDefault="00F72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43E"/>
    <w:rsid w:val="00032DBD"/>
    <w:rsid w:val="000A1103"/>
    <w:rsid w:val="000D34A3"/>
    <w:rsid w:val="001C2975"/>
    <w:rsid w:val="001C2C2D"/>
    <w:rsid w:val="001D4C42"/>
    <w:rsid w:val="002F33A0"/>
    <w:rsid w:val="00352BC8"/>
    <w:rsid w:val="00374EA3"/>
    <w:rsid w:val="00384364"/>
    <w:rsid w:val="003F13A9"/>
    <w:rsid w:val="00422E9F"/>
    <w:rsid w:val="00467BFE"/>
    <w:rsid w:val="00545CF2"/>
    <w:rsid w:val="0059660B"/>
    <w:rsid w:val="00695AA4"/>
    <w:rsid w:val="00737420"/>
    <w:rsid w:val="008140AB"/>
    <w:rsid w:val="00862F31"/>
    <w:rsid w:val="00897913"/>
    <w:rsid w:val="00940CA2"/>
    <w:rsid w:val="00971EA9"/>
    <w:rsid w:val="0097659A"/>
    <w:rsid w:val="009D143E"/>
    <w:rsid w:val="00CE49E8"/>
    <w:rsid w:val="00D4538C"/>
    <w:rsid w:val="00E93000"/>
    <w:rsid w:val="00F72C09"/>
    <w:rsid w:val="00FB2FD7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3E"/>
    <w:rPr>
      <w:rFonts w:ascii="Times New Roman" w:eastAsia="Times New Roman" w:hAnsi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43E"/>
    <w:pPr>
      <w:keepNext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43E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143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143E"/>
    <w:rPr>
      <w:rFonts w:ascii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9D143E"/>
    <w:pPr>
      <w:tabs>
        <w:tab w:val="center" w:pos="4153"/>
        <w:tab w:val="right" w:pos="8306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14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D143E"/>
    <w:pPr>
      <w:tabs>
        <w:tab w:val="left" w:pos="709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143E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D143E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D143E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1092</Words>
  <Characters>623</Characters>
  <Application>Microsoft Office Outlook</Application>
  <DocSecurity>0</DocSecurity>
  <Lines>0</Lines>
  <Paragraphs>0</Paragraphs>
  <ScaleCrop>false</ScaleCrop>
  <Company>NSSMC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galimullina</cp:lastModifiedBy>
  <cp:revision>8</cp:revision>
  <dcterms:created xsi:type="dcterms:W3CDTF">2019-04-24T15:07:00Z</dcterms:created>
  <dcterms:modified xsi:type="dcterms:W3CDTF">2019-05-14T13:38:00Z</dcterms:modified>
</cp:coreProperties>
</file>